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2C" w:rsidRPr="00BC074D" w:rsidRDefault="0063572C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Mario</w:t>
      </w:r>
      <w:r w:rsidRPr="00BC074D">
        <w:rPr>
          <w:rFonts w:ascii="Calibri Light" w:hAnsi="Calibri Light" w:cs="Calibri Light"/>
          <w:b/>
          <w:bCs/>
          <w:sz w:val="28"/>
          <w:szCs w:val="28"/>
        </w:rPr>
        <w:t xml:space="preserve"> Andruet</w:t>
      </w:r>
    </w:p>
    <w:p w:rsidR="0063572C" w:rsidRDefault="0063572C" w:rsidP="00BC074D">
      <w:pPr>
        <w:rPr>
          <w:rFonts w:ascii="Calibri Light" w:hAnsi="Calibri Light" w:cs="Calibri Light"/>
          <w:b/>
          <w:bCs/>
          <w:sz w:val="28"/>
          <w:szCs w:val="28"/>
        </w:rPr>
      </w:pPr>
      <w:r w:rsidRPr="00BC074D">
        <w:rPr>
          <w:rFonts w:ascii="Calibri Light" w:hAnsi="Calibri Light" w:cs="Calibri Light"/>
          <w:b/>
          <w:bCs/>
          <w:sz w:val="28"/>
          <w:szCs w:val="28"/>
        </w:rPr>
        <w:t xml:space="preserve">Titelbild: (m)ein Gesicht - (m)ein Leben </w:t>
      </w:r>
    </w:p>
    <w:p w:rsidR="0063572C" w:rsidRPr="00667DDE" w:rsidRDefault="0063572C" w:rsidP="00667DDE">
      <w:pPr>
        <w:rPr>
          <w:rFonts w:ascii="Calibri Light" w:hAnsi="Calibri Light" w:cs="Calibri Light"/>
          <w:sz w:val="20"/>
          <w:szCs w:val="20"/>
        </w:rPr>
      </w:pPr>
      <w:r w:rsidRPr="00667DDE">
        <w:rPr>
          <w:rFonts w:ascii="Calibri Light" w:hAnsi="Calibri Light" w:cs="Calibri Light"/>
          <w:sz w:val="20"/>
          <w:szCs w:val="20"/>
        </w:rPr>
        <w:t>Metallfarben</w:t>
      </w:r>
      <w:r>
        <w:rPr>
          <w:rFonts w:ascii="Calibri Light" w:hAnsi="Calibri Light" w:cs="Calibri Light"/>
          <w:sz w:val="20"/>
          <w:szCs w:val="20"/>
        </w:rPr>
        <w:t>,</w:t>
      </w:r>
      <w:r w:rsidRPr="00667DDE">
        <w:rPr>
          <w:rFonts w:ascii="Calibri Light" w:hAnsi="Calibri Light" w:cs="Calibri Light"/>
          <w:sz w:val="20"/>
          <w:szCs w:val="20"/>
        </w:rPr>
        <w:t xml:space="preserve"> 80 cm X 100 cm</w:t>
      </w:r>
    </w:p>
    <w:p w:rsidR="0063572C" w:rsidRPr="008F3D20" w:rsidRDefault="0063572C" w:rsidP="00667DDE"/>
    <w:p w:rsidR="0063572C" w:rsidRPr="00667DDE" w:rsidRDefault="0063572C" w:rsidP="00BC074D">
      <w:pPr>
        <w:rPr>
          <w:rFonts w:ascii="Calibri Light" w:hAnsi="Calibri Light" w:cs="Calibri Light"/>
          <w:i/>
          <w:iCs/>
          <w:sz w:val="20"/>
          <w:szCs w:val="20"/>
        </w:rPr>
      </w:pPr>
    </w:p>
    <w:p w:rsidR="0063572C" w:rsidRPr="00BC074D" w:rsidRDefault="0063572C" w:rsidP="00BC074D">
      <w:pPr>
        <w:rPr>
          <w:rFonts w:ascii="Calibri Light" w:hAnsi="Calibri Light" w:cs="Calibri Light"/>
          <w:i/>
          <w:iCs/>
        </w:rPr>
      </w:pPr>
    </w:p>
    <w:p w:rsidR="0063572C" w:rsidRPr="00BC074D" w:rsidRDefault="0063572C" w:rsidP="00BC074D">
      <w:pPr>
        <w:rPr>
          <w:rFonts w:ascii="Calibri Light" w:hAnsi="Calibri Light" w:cs="Calibri Light"/>
          <w:i/>
          <w:iCs/>
          <w:sz w:val="28"/>
          <w:szCs w:val="28"/>
        </w:rPr>
      </w:pPr>
      <w:r w:rsidRPr="00BC074D">
        <w:rPr>
          <w:rFonts w:ascii="Calibri Light" w:hAnsi="Calibri Light" w:cs="Calibri Light"/>
          <w:i/>
          <w:iCs/>
          <w:sz w:val="28"/>
          <w:szCs w:val="28"/>
        </w:rPr>
        <w:t>Ausstellung vom 12. Februar – 13. April 2017</w:t>
      </w:r>
    </w:p>
    <w:p w:rsidR="0063572C" w:rsidRPr="00BC074D" w:rsidRDefault="0063572C" w:rsidP="00BC074D">
      <w:pPr>
        <w:rPr>
          <w:rFonts w:ascii="Calibri Light" w:hAnsi="Calibri Light" w:cs="Calibri Light"/>
          <w:i/>
          <w:iCs/>
          <w:sz w:val="28"/>
          <w:szCs w:val="28"/>
        </w:rPr>
      </w:pPr>
      <w:r w:rsidRPr="00BC074D">
        <w:rPr>
          <w:rFonts w:ascii="Calibri Light" w:hAnsi="Calibri Light" w:cs="Calibri Light"/>
          <w:i/>
          <w:iCs/>
          <w:sz w:val="28"/>
          <w:szCs w:val="28"/>
        </w:rPr>
        <w:t>in der Rathausgalerie St. Ingbert</w:t>
      </w:r>
    </w:p>
    <w:p w:rsidR="0063572C" w:rsidRDefault="0063572C">
      <w:pPr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Default="0063572C">
      <w:pPr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Pr="00BC074D" w:rsidRDefault="0063572C">
      <w:pPr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Pr="00BC074D" w:rsidRDefault="0063572C" w:rsidP="00BC074D">
      <w:pPr>
        <w:rPr>
          <w:rFonts w:ascii="Calibri Light" w:hAnsi="Calibri Light" w:cs="Calibri Light"/>
          <w:i/>
          <w:iCs/>
          <w:sz w:val="28"/>
          <w:szCs w:val="28"/>
        </w:rPr>
      </w:pPr>
      <w:r w:rsidRPr="00BC074D">
        <w:rPr>
          <w:rFonts w:ascii="Calibri Light" w:hAnsi="Calibri Light" w:cs="Calibri Light"/>
          <w:i/>
          <w:iCs/>
          <w:sz w:val="28"/>
          <w:szCs w:val="28"/>
        </w:rPr>
        <w:t>geöffnet Montag bis Donnerstag 8 bis 18 Uhr</w:t>
      </w:r>
    </w:p>
    <w:p w:rsidR="0063572C" w:rsidRPr="00BC074D" w:rsidRDefault="0063572C" w:rsidP="00BC074D">
      <w:pPr>
        <w:rPr>
          <w:rFonts w:ascii="Calibri Light" w:hAnsi="Calibri Light" w:cs="Calibri Light"/>
          <w:i/>
          <w:iCs/>
          <w:sz w:val="28"/>
          <w:szCs w:val="28"/>
        </w:rPr>
      </w:pPr>
      <w:r w:rsidRPr="00BC074D">
        <w:rPr>
          <w:rFonts w:ascii="Calibri Light" w:hAnsi="Calibri Light" w:cs="Calibri Light"/>
          <w:i/>
          <w:iCs/>
          <w:sz w:val="28"/>
          <w:szCs w:val="28"/>
        </w:rPr>
        <w:t>Freitag von 8 bis 12 Uhr</w:t>
      </w:r>
    </w:p>
    <w:p w:rsidR="0063572C" w:rsidRPr="00BE72A9" w:rsidRDefault="0063572C" w:rsidP="00BE72A9">
      <w:pPr>
        <w:jc w:val="right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BE72A9">
        <w:rPr>
          <w:rFonts w:ascii="Calibri Light" w:hAnsi="Calibri Light" w:cs="Calibri Light"/>
          <w:b/>
          <w:bCs/>
          <w:i/>
          <w:iCs/>
          <w:sz w:val="28"/>
          <w:szCs w:val="28"/>
        </w:rPr>
        <w:t>Zur Ausstellung</w:t>
      </w:r>
    </w:p>
    <w:p w:rsidR="0063572C" w:rsidRPr="001D3447" w:rsidRDefault="0063572C" w:rsidP="00BE72A9">
      <w:pPr>
        <w:jc w:val="right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1D3447">
        <w:rPr>
          <w:rFonts w:ascii="Calibri Light" w:hAnsi="Calibri Light" w:cs="Calibri Light"/>
          <w:b/>
          <w:bCs/>
          <w:i/>
          <w:iCs/>
          <w:sz w:val="28"/>
          <w:szCs w:val="28"/>
        </w:rPr>
        <w:t>Surrealismus</w:t>
      </w:r>
    </w:p>
    <w:p w:rsidR="0063572C" w:rsidRPr="001D3447" w:rsidRDefault="0063572C" w:rsidP="00BE72A9">
      <w:pPr>
        <w:jc w:val="right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1D3447">
        <w:rPr>
          <w:rFonts w:ascii="Calibri Light" w:hAnsi="Calibri Light" w:cs="Calibri Light"/>
          <w:b/>
          <w:bCs/>
          <w:i/>
          <w:iCs/>
          <w:sz w:val="28"/>
          <w:szCs w:val="28"/>
        </w:rPr>
        <w:t>Fotorealismus</w:t>
      </w:r>
    </w:p>
    <w:p w:rsidR="0063572C" w:rsidRPr="001D3447" w:rsidRDefault="0063572C" w:rsidP="00BE72A9">
      <w:pPr>
        <w:jc w:val="right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1D3447">
        <w:rPr>
          <w:rFonts w:ascii="Calibri Light" w:hAnsi="Calibri Light" w:cs="Calibri Light"/>
          <w:b/>
          <w:bCs/>
          <w:i/>
          <w:iCs/>
          <w:sz w:val="28"/>
          <w:szCs w:val="28"/>
        </w:rPr>
        <w:t>Sozialkritik</w:t>
      </w:r>
    </w:p>
    <w:p w:rsidR="0063572C" w:rsidRPr="00BE72A9" w:rsidRDefault="0063572C" w:rsidP="00BE72A9">
      <w:pPr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Pr="00BE72A9" w:rsidRDefault="0063572C" w:rsidP="00BE72A9">
      <w:pPr>
        <w:jc w:val="right"/>
        <w:rPr>
          <w:rFonts w:ascii="Calibri Light" w:hAnsi="Calibri Light" w:cs="Calibri Light"/>
          <w:i/>
          <w:iCs/>
          <w:sz w:val="28"/>
          <w:szCs w:val="28"/>
        </w:rPr>
      </w:pPr>
      <w:r w:rsidRPr="00BE72A9">
        <w:rPr>
          <w:rFonts w:ascii="Calibri Light" w:hAnsi="Calibri Light" w:cs="Calibri Light"/>
          <w:i/>
          <w:iCs/>
          <w:sz w:val="28"/>
          <w:szCs w:val="28"/>
        </w:rPr>
        <w:t>lade ich Sie und Ihre Freunde am Sonntag, 12. Februar 2017 um 11 Uhr</w:t>
      </w:r>
    </w:p>
    <w:p w:rsidR="0063572C" w:rsidRPr="00BE72A9" w:rsidRDefault="0063572C" w:rsidP="00BE72A9">
      <w:pPr>
        <w:jc w:val="right"/>
        <w:rPr>
          <w:rFonts w:ascii="Calibri Light" w:hAnsi="Calibri Light" w:cs="Calibri Light"/>
          <w:i/>
          <w:iCs/>
          <w:sz w:val="28"/>
          <w:szCs w:val="28"/>
        </w:rPr>
      </w:pPr>
      <w:r w:rsidRPr="00BE72A9">
        <w:rPr>
          <w:rFonts w:ascii="Calibri Light" w:hAnsi="Calibri Light" w:cs="Calibri Light"/>
          <w:i/>
          <w:iCs/>
          <w:sz w:val="28"/>
          <w:szCs w:val="28"/>
        </w:rPr>
        <w:t>in die Rathausgalerie, Am Markt 12, in St. Ingbert ein.</w:t>
      </w:r>
    </w:p>
    <w:p w:rsidR="0063572C" w:rsidRPr="00BE72A9" w:rsidRDefault="0063572C" w:rsidP="00BE72A9">
      <w:pPr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Pr="00BE72A9" w:rsidRDefault="0063572C" w:rsidP="00BE72A9">
      <w:pPr>
        <w:jc w:val="right"/>
        <w:rPr>
          <w:rFonts w:ascii="Calibri Light" w:hAnsi="Calibri Light" w:cs="Calibri Light"/>
          <w:i/>
          <w:iCs/>
          <w:sz w:val="28"/>
          <w:szCs w:val="28"/>
        </w:rPr>
      </w:pPr>
      <w:r w:rsidRPr="00BE72A9">
        <w:rPr>
          <w:rFonts w:ascii="Calibri Light" w:hAnsi="Calibri Light" w:cs="Calibri Light"/>
          <w:i/>
          <w:iCs/>
          <w:sz w:val="28"/>
          <w:szCs w:val="28"/>
        </w:rPr>
        <w:t>Einführung in die Ausstellung: Frau Dr. Eva Kell,  Historikerin</w:t>
      </w:r>
    </w:p>
    <w:p w:rsidR="0063572C" w:rsidRDefault="0063572C" w:rsidP="00BE72A9">
      <w:pPr>
        <w:jc w:val="right"/>
        <w:rPr>
          <w:rFonts w:ascii="Calibri Light" w:hAnsi="Calibri Light" w:cs="Calibri Light"/>
          <w:i/>
          <w:iCs/>
        </w:rPr>
      </w:pPr>
      <w:r w:rsidRPr="000D6138">
        <w:rPr>
          <w:rFonts w:ascii="Calibri Light" w:hAnsi="Calibri Light" w:cs="Calibri Light"/>
          <w:i/>
          <w:iCs/>
          <w:highlight w:val="yellow"/>
        </w:rPr>
        <w:t>Signature</w:t>
      </w:r>
    </w:p>
    <w:p w:rsidR="0063572C" w:rsidRPr="00BE72A9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  <w:r w:rsidRPr="00BE72A9">
        <w:rPr>
          <w:rFonts w:ascii="Calibri Light" w:hAnsi="Calibri Light" w:cs="Calibri Light"/>
          <w:i/>
          <w:iCs/>
          <w:sz w:val="28"/>
          <w:szCs w:val="28"/>
        </w:rPr>
        <w:t>Hans Wagner</w:t>
      </w:r>
    </w:p>
    <w:p w:rsidR="0063572C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  <w:r w:rsidRPr="00BE72A9">
        <w:rPr>
          <w:rFonts w:ascii="Calibri Light" w:hAnsi="Calibri Light" w:cs="Calibri Light"/>
          <w:i/>
          <w:iCs/>
          <w:sz w:val="28"/>
          <w:szCs w:val="28"/>
        </w:rPr>
        <w:t>Oberbürgermeister</w:t>
      </w:r>
    </w:p>
    <w:p w:rsidR="0063572C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Default="0063572C" w:rsidP="00BE72A9">
      <w:pPr>
        <w:ind w:left="360"/>
        <w:jc w:val="right"/>
        <w:rPr>
          <w:rFonts w:ascii="Calibri Light" w:hAnsi="Calibri Light" w:cs="Calibri Light"/>
          <w:i/>
          <w:iCs/>
          <w:sz w:val="28"/>
          <w:szCs w:val="28"/>
        </w:rPr>
      </w:pPr>
    </w:p>
    <w:p w:rsidR="0063572C" w:rsidRPr="00BE72A9" w:rsidRDefault="0063572C" w:rsidP="000D6138">
      <w:pPr>
        <w:ind w:left="360"/>
        <w:rPr>
          <w:rFonts w:ascii="Calibri Light" w:hAnsi="Calibri Light" w:cs="Calibri Light"/>
          <w:i/>
          <w:iCs/>
          <w:sz w:val="28"/>
          <w:szCs w:val="28"/>
        </w:rPr>
      </w:pPr>
      <w:r w:rsidRPr="00833C8E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75.5pt;height:54.75pt;visibility:visible">
            <v:imagedata r:id="rId4" o:title=""/>
          </v:shape>
        </w:pict>
      </w:r>
      <w:bookmarkStart w:id="0" w:name="_GoBack"/>
      <w:bookmarkEnd w:id="0"/>
    </w:p>
    <w:sectPr w:rsidR="0063572C" w:rsidRPr="00BE72A9" w:rsidSect="00AA6CC7">
      <w:pgSz w:w="12474" w:h="6237" w:orient="landscape" w:code="2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C7"/>
    <w:rsid w:val="0001677C"/>
    <w:rsid w:val="000D6138"/>
    <w:rsid w:val="00193D93"/>
    <w:rsid w:val="001D3447"/>
    <w:rsid w:val="002C6AFC"/>
    <w:rsid w:val="004A556F"/>
    <w:rsid w:val="006050BC"/>
    <w:rsid w:val="0063572C"/>
    <w:rsid w:val="00667DDE"/>
    <w:rsid w:val="006E12B4"/>
    <w:rsid w:val="007B47CA"/>
    <w:rsid w:val="00833C8E"/>
    <w:rsid w:val="008F3D20"/>
    <w:rsid w:val="00967F0F"/>
    <w:rsid w:val="00A944FE"/>
    <w:rsid w:val="00AA6CC7"/>
    <w:rsid w:val="00BC074D"/>
    <w:rsid w:val="00BE72A9"/>
    <w:rsid w:val="00BF4FB2"/>
    <w:rsid w:val="00EE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0F"/>
    <w:pPr>
      <w:spacing w:line="276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6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</Words>
  <Characters>464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Andruet</dc:title>
  <dc:subject/>
  <dc:creator>Stodden, Iris</dc:creator>
  <cp:keywords/>
  <dc:description/>
  <cp:lastModifiedBy>Claudia</cp:lastModifiedBy>
  <cp:revision>2</cp:revision>
  <cp:lastPrinted>2016-12-08T13:36:00Z</cp:lastPrinted>
  <dcterms:created xsi:type="dcterms:W3CDTF">2017-02-10T18:46:00Z</dcterms:created>
  <dcterms:modified xsi:type="dcterms:W3CDTF">2017-02-10T18:47:00Z</dcterms:modified>
</cp:coreProperties>
</file>